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018" w:rsidRDefault="00936018" w:rsidP="00936018">
      <w:pPr>
        <w:rPr>
          <w:b/>
          <w:bCs/>
        </w:rPr>
      </w:pPr>
      <w:bookmarkStart w:id="0" w:name="_GoBack"/>
      <w:bookmarkEnd w:id="0"/>
      <w:r>
        <w:rPr>
          <w:b/>
          <w:bCs/>
          <w:noProof/>
          <w:lang w:val="de-DE" w:eastAsia="de-DE"/>
        </w:rPr>
        <w:drawing>
          <wp:anchor distT="0" distB="0" distL="114300" distR="114300" simplePos="0" relativeHeight="251658240" behindDoc="0" locked="0" layoutInCell="1" allowOverlap="1" wp14:anchorId="69671969" wp14:editId="3346B387">
            <wp:simplePos x="0" y="0"/>
            <wp:positionH relativeFrom="column">
              <wp:posOffset>5901055</wp:posOffset>
            </wp:positionH>
            <wp:positionV relativeFrom="paragraph">
              <wp:posOffset>-909320</wp:posOffset>
            </wp:positionV>
            <wp:extent cx="968274" cy="10077450"/>
            <wp:effectExtent l="0" t="0" r="3810" b="0"/>
            <wp:wrapNone/>
            <wp:docPr id="2" name="Grafik 2" descr="Turm(zugeschn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urm(zugeschn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679" cy="10081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lang w:val="de-DE" w:eastAsia="de-DE"/>
        </w:rPr>
        <w:drawing>
          <wp:inline distT="0" distB="0" distL="0" distR="0" wp14:anchorId="3F585DFE" wp14:editId="3C1AC0E6">
            <wp:extent cx="2181225" cy="638175"/>
            <wp:effectExtent l="0" t="0" r="9525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36018" w:rsidRDefault="00936018" w:rsidP="00936018">
      <w:pPr>
        <w:rPr>
          <w:b/>
          <w:bCs/>
        </w:rPr>
      </w:pPr>
    </w:p>
    <w:p w:rsidR="00936018" w:rsidRDefault="00936018" w:rsidP="00936018">
      <w:pPr>
        <w:rPr>
          <w:b/>
          <w:bCs/>
        </w:rPr>
      </w:pPr>
    </w:p>
    <w:p w:rsidR="00936018" w:rsidRPr="00CF247A" w:rsidRDefault="00936018" w:rsidP="00936018">
      <w:pPr>
        <w:rPr>
          <w:sz w:val="32"/>
          <w:szCs w:val="32"/>
        </w:rPr>
      </w:pPr>
      <w:r w:rsidRPr="00CF247A">
        <w:rPr>
          <w:b/>
          <w:bCs/>
          <w:sz w:val="32"/>
          <w:szCs w:val="32"/>
        </w:rPr>
        <w:t>Antrag</w:t>
      </w: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95"/>
        <w:gridCol w:w="7868"/>
      </w:tblGrid>
      <w:tr w:rsidR="00936018" w:rsidRPr="00936018" w:rsidTr="00E512BA">
        <w:trPr>
          <w:cantSplit/>
          <w:trHeight w:val="567"/>
        </w:trPr>
        <w:tc>
          <w:tcPr>
            <w:tcW w:w="496" w:type="dxa"/>
            <w:tcBorders>
              <w:top w:val="nil"/>
              <w:left w:val="nil"/>
            </w:tcBorders>
            <w:vAlign w:val="center"/>
          </w:tcPr>
          <w:bookmarkStart w:id="1" w:name="Kontrollkästchen1"/>
          <w:p w:rsidR="00936018" w:rsidRPr="00936018" w:rsidRDefault="00936018" w:rsidP="00936018">
            <w:r w:rsidRPr="00936018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6018">
              <w:instrText xml:space="preserve"> FORMCHECKBOX </w:instrText>
            </w:r>
            <w:r w:rsidR="00862C9D">
              <w:fldChar w:fldCharType="separate"/>
            </w:r>
            <w:r w:rsidRPr="00936018">
              <w:fldChar w:fldCharType="end"/>
            </w:r>
            <w:bookmarkEnd w:id="1"/>
          </w:p>
        </w:tc>
        <w:tc>
          <w:tcPr>
            <w:tcW w:w="8363" w:type="dxa"/>
            <w:gridSpan w:val="2"/>
            <w:tcBorders>
              <w:top w:val="nil"/>
              <w:right w:val="nil"/>
            </w:tcBorders>
            <w:vAlign w:val="center"/>
          </w:tcPr>
          <w:p w:rsidR="00936018" w:rsidRPr="00936018" w:rsidRDefault="00936018" w:rsidP="00936018">
            <w:pPr>
              <w:rPr>
                <w:b/>
                <w:bCs/>
              </w:rPr>
            </w:pPr>
            <w:r w:rsidRPr="00936018">
              <w:rPr>
                <w:b/>
                <w:bCs/>
              </w:rPr>
              <w:t xml:space="preserve">auf Baubewilligung nach § 24 </w:t>
            </w:r>
            <w:proofErr w:type="spellStart"/>
            <w:r w:rsidRPr="00936018">
              <w:rPr>
                <w:b/>
                <w:bCs/>
              </w:rPr>
              <w:t>O.ö</w:t>
            </w:r>
            <w:proofErr w:type="spellEnd"/>
            <w:r w:rsidRPr="00936018">
              <w:rPr>
                <w:b/>
                <w:bCs/>
              </w:rPr>
              <w:t>. Bauordnung 1994</w:t>
            </w:r>
          </w:p>
        </w:tc>
      </w:tr>
      <w:bookmarkStart w:id="2" w:name="Kontrollkästchen2"/>
      <w:tr w:rsidR="00936018" w:rsidRPr="00936018" w:rsidTr="00E512BA">
        <w:trPr>
          <w:cantSplit/>
          <w:trHeight w:val="695"/>
        </w:trPr>
        <w:tc>
          <w:tcPr>
            <w:tcW w:w="496" w:type="dxa"/>
            <w:tcBorders>
              <w:left w:val="nil"/>
            </w:tcBorders>
            <w:vAlign w:val="center"/>
          </w:tcPr>
          <w:p w:rsidR="00936018" w:rsidRPr="00936018" w:rsidRDefault="00936018" w:rsidP="00936018">
            <w:r w:rsidRPr="00936018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6018">
              <w:instrText xml:space="preserve"> FORMCHECKBOX </w:instrText>
            </w:r>
            <w:r w:rsidR="00862C9D">
              <w:fldChar w:fldCharType="separate"/>
            </w:r>
            <w:r w:rsidRPr="00936018">
              <w:fldChar w:fldCharType="end"/>
            </w:r>
            <w:bookmarkEnd w:id="2"/>
          </w:p>
        </w:tc>
        <w:tc>
          <w:tcPr>
            <w:tcW w:w="8363" w:type="dxa"/>
            <w:gridSpan w:val="2"/>
            <w:tcBorders>
              <w:right w:val="nil"/>
            </w:tcBorders>
            <w:vAlign w:val="center"/>
          </w:tcPr>
          <w:p w:rsidR="00936018" w:rsidRPr="00936018" w:rsidRDefault="00936018" w:rsidP="00936018">
            <w:pPr>
              <w:rPr>
                <w:b/>
                <w:bCs/>
              </w:rPr>
            </w:pPr>
            <w:r w:rsidRPr="00936018">
              <w:rPr>
                <w:b/>
                <w:bCs/>
              </w:rPr>
              <w:t xml:space="preserve">auf Bewilligung zur Abweichung vom genehmigten Bauvorhaben </w:t>
            </w:r>
          </w:p>
          <w:p w:rsidR="00936018" w:rsidRPr="00936018" w:rsidRDefault="00936018" w:rsidP="00936018">
            <w:pPr>
              <w:rPr>
                <w:b/>
                <w:bCs/>
              </w:rPr>
            </w:pPr>
            <w:r w:rsidRPr="00936018">
              <w:rPr>
                <w:b/>
                <w:bCs/>
              </w:rPr>
              <w:t xml:space="preserve">nach § 39 Abs. 2 </w:t>
            </w:r>
            <w:proofErr w:type="spellStart"/>
            <w:r w:rsidRPr="00936018">
              <w:rPr>
                <w:b/>
                <w:bCs/>
              </w:rPr>
              <w:t>O.ö</w:t>
            </w:r>
            <w:proofErr w:type="spellEnd"/>
            <w:r w:rsidRPr="00936018">
              <w:rPr>
                <w:b/>
                <w:bCs/>
              </w:rPr>
              <w:t>. Bauordnung 1994</w:t>
            </w:r>
          </w:p>
        </w:tc>
      </w:tr>
      <w:tr w:rsidR="00936018" w:rsidRPr="00936018" w:rsidTr="00E512BA">
        <w:trPr>
          <w:cantSplit/>
          <w:trHeight w:val="695"/>
        </w:trPr>
        <w:tc>
          <w:tcPr>
            <w:tcW w:w="496" w:type="dxa"/>
            <w:tcBorders>
              <w:left w:val="nil"/>
              <w:bottom w:val="nil"/>
            </w:tcBorders>
            <w:vAlign w:val="center"/>
          </w:tcPr>
          <w:p w:rsidR="00936018" w:rsidRPr="00936018" w:rsidRDefault="00936018" w:rsidP="00936018"/>
        </w:tc>
        <w:bookmarkStart w:id="3" w:name="Kontrollkästchen3"/>
        <w:tc>
          <w:tcPr>
            <w:tcW w:w="495" w:type="dxa"/>
            <w:tcBorders>
              <w:bottom w:val="nil"/>
              <w:right w:val="nil"/>
            </w:tcBorders>
            <w:vAlign w:val="center"/>
          </w:tcPr>
          <w:p w:rsidR="00936018" w:rsidRPr="00936018" w:rsidRDefault="00936018" w:rsidP="00936018">
            <w:pPr>
              <w:rPr>
                <w:b/>
                <w:bCs/>
              </w:rPr>
            </w:pPr>
            <w:r w:rsidRPr="00936018">
              <w:rPr>
                <w:b/>
                <w:bCs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018">
              <w:rPr>
                <w:b/>
                <w:bCs/>
              </w:rPr>
              <w:instrText xml:space="preserve"> FORMCHECKBOX </w:instrText>
            </w:r>
            <w:r w:rsidR="00862C9D">
              <w:rPr>
                <w:b/>
                <w:bCs/>
              </w:rPr>
            </w:r>
            <w:r w:rsidR="00862C9D">
              <w:rPr>
                <w:b/>
                <w:bCs/>
              </w:rPr>
              <w:fldChar w:fldCharType="separate"/>
            </w:r>
            <w:r w:rsidRPr="00936018">
              <w:fldChar w:fldCharType="end"/>
            </w:r>
            <w:bookmarkEnd w:id="3"/>
          </w:p>
        </w:tc>
        <w:tc>
          <w:tcPr>
            <w:tcW w:w="78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018" w:rsidRPr="00936018" w:rsidRDefault="00936018" w:rsidP="00936018">
            <w:pPr>
              <w:rPr>
                <w:b/>
                <w:bCs/>
              </w:rPr>
            </w:pPr>
            <w:r w:rsidRPr="00936018">
              <w:rPr>
                <w:b/>
                <w:bCs/>
              </w:rPr>
              <w:t xml:space="preserve">ohne Bauverhandlung, da der Einwendungsverzicht aller </w:t>
            </w:r>
            <w:proofErr w:type="spellStart"/>
            <w:r w:rsidRPr="00936018">
              <w:rPr>
                <w:b/>
                <w:bCs/>
              </w:rPr>
              <w:t>NachbarInnen</w:t>
            </w:r>
            <w:proofErr w:type="spellEnd"/>
            <w:r w:rsidRPr="00936018">
              <w:rPr>
                <w:b/>
                <w:bCs/>
              </w:rPr>
              <w:t xml:space="preserve"> vorliegt</w:t>
            </w:r>
          </w:p>
        </w:tc>
      </w:tr>
    </w:tbl>
    <w:p w:rsidR="00936018" w:rsidRPr="00936018" w:rsidRDefault="00936018" w:rsidP="00936018">
      <w:pPr>
        <w:rPr>
          <w:b/>
          <w:bCs/>
        </w:rPr>
      </w:pPr>
      <w:r w:rsidRPr="00936018">
        <w:rPr>
          <w:b/>
          <w:bCs/>
        </w:rPr>
        <w:sym w:font="Wingdings" w:char="F078"/>
      </w:r>
      <w:r w:rsidRPr="00936018">
        <w:rPr>
          <w:b/>
          <w:bCs/>
        </w:rPr>
        <w:t xml:space="preserve"> Zutreffendes ankreuzen</w:t>
      </w:r>
    </w:p>
    <w:p w:rsidR="00936018" w:rsidRPr="00936018" w:rsidRDefault="00936018" w:rsidP="00936018"/>
    <w:p w:rsidR="00936018" w:rsidRPr="00936018" w:rsidRDefault="00936018" w:rsidP="00936018"/>
    <w:p w:rsidR="00936018" w:rsidRPr="00936018" w:rsidRDefault="00936018" w:rsidP="00936018"/>
    <w:p w:rsidR="00936018" w:rsidRPr="00936018" w:rsidRDefault="00936018" w:rsidP="00936018">
      <w:pPr>
        <w:rPr>
          <w:b/>
          <w:bCs/>
        </w:rPr>
      </w:pPr>
      <w:proofErr w:type="spellStart"/>
      <w:r w:rsidRPr="00936018">
        <w:rPr>
          <w:b/>
          <w:bCs/>
        </w:rPr>
        <w:t>AntragstellerIn</w:t>
      </w:r>
      <w:proofErr w:type="spellEnd"/>
      <w:r w:rsidRPr="00936018">
        <w:rPr>
          <w:b/>
          <w:bCs/>
        </w:rPr>
        <w:t>(</w:t>
      </w:r>
      <w:proofErr w:type="spellStart"/>
      <w:r w:rsidRPr="00936018">
        <w:rPr>
          <w:b/>
          <w:bCs/>
        </w:rPr>
        <w:t>nen</w:t>
      </w:r>
      <w:proofErr w:type="spellEnd"/>
      <w:r w:rsidRPr="00936018">
        <w:rPr>
          <w:b/>
          <w:bCs/>
        </w:rPr>
        <w:t>):</w:t>
      </w: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276"/>
        <w:gridCol w:w="708"/>
        <w:gridCol w:w="2268"/>
        <w:gridCol w:w="709"/>
        <w:gridCol w:w="709"/>
        <w:gridCol w:w="1701"/>
      </w:tblGrid>
      <w:tr w:rsidR="00936018" w:rsidRPr="00936018" w:rsidTr="00E512BA">
        <w:trPr>
          <w:cantSplit/>
          <w:trHeight w:val="567"/>
        </w:trPr>
        <w:tc>
          <w:tcPr>
            <w:tcW w:w="1488" w:type="dxa"/>
            <w:vAlign w:val="center"/>
          </w:tcPr>
          <w:p w:rsidR="00936018" w:rsidRPr="00936018" w:rsidRDefault="00936018" w:rsidP="00936018">
            <w:r w:rsidRPr="00936018">
              <w:t>Nachname</w:t>
            </w:r>
          </w:p>
        </w:tc>
        <w:bookmarkStart w:id="4" w:name="Text45"/>
        <w:tc>
          <w:tcPr>
            <w:tcW w:w="7371" w:type="dxa"/>
            <w:gridSpan w:val="6"/>
            <w:vAlign w:val="center"/>
          </w:tcPr>
          <w:p w:rsidR="00936018" w:rsidRPr="00936018" w:rsidRDefault="00936018" w:rsidP="00936018">
            <w:r w:rsidRPr="00936018"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936018">
              <w:instrText xml:space="preserve"> FORMTEXT </w:instrText>
            </w:r>
            <w:r w:rsidRPr="00936018">
              <w:fldChar w:fldCharType="separate"/>
            </w:r>
            <w:r w:rsidRPr="00936018">
              <w:t> </w:t>
            </w:r>
            <w:r w:rsidRPr="00936018">
              <w:t> </w:t>
            </w:r>
            <w:r w:rsidRPr="00936018">
              <w:t> </w:t>
            </w:r>
            <w:r w:rsidRPr="00936018">
              <w:t> </w:t>
            </w:r>
            <w:r w:rsidRPr="00936018">
              <w:t> </w:t>
            </w:r>
            <w:r w:rsidRPr="00936018">
              <w:fldChar w:fldCharType="end"/>
            </w:r>
            <w:bookmarkEnd w:id="4"/>
          </w:p>
        </w:tc>
      </w:tr>
      <w:tr w:rsidR="00936018" w:rsidRPr="00936018" w:rsidTr="00E512BA">
        <w:trPr>
          <w:cantSplit/>
          <w:trHeight w:val="567"/>
        </w:trPr>
        <w:tc>
          <w:tcPr>
            <w:tcW w:w="1488" w:type="dxa"/>
            <w:vAlign w:val="center"/>
          </w:tcPr>
          <w:p w:rsidR="00936018" w:rsidRPr="00936018" w:rsidRDefault="00936018" w:rsidP="00936018">
            <w:r w:rsidRPr="00936018">
              <w:t>Vorname</w:t>
            </w:r>
          </w:p>
        </w:tc>
        <w:bookmarkStart w:id="5" w:name="Text46"/>
        <w:tc>
          <w:tcPr>
            <w:tcW w:w="4252" w:type="dxa"/>
            <w:gridSpan w:val="3"/>
            <w:vAlign w:val="center"/>
          </w:tcPr>
          <w:p w:rsidR="00936018" w:rsidRPr="00936018" w:rsidRDefault="00936018" w:rsidP="00936018">
            <w:r w:rsidRPr="00936018"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936018">
              <w:instrText xml:space="preserve"> FORMTEXT </w:instrText>
            </w:r>
            <w:r w:rsidRPr="00936018">
              <w:fldChar w:fldCharType="separate"/>
            </w:r>
            <w:r w:rsidRPr="00936018">
              <w:t> </w:t>
            </w:r>
            <w:r w:rsidRPr="00936018">
              <w:t> </w:t>
            </w:r>
            <w:r w:rsidRPr="00936018">
              <w:t> </w:t>
            </w:r>
            <w:r w:rsidRPr="00936018">
              <w:t> </w:t>
            </w:r>
            <w:r w:rsidRPr="00936018">
              <w:t> </w:t>
            </w:r>
            <w:r w:rsidRPr="00936018">
              <w:fldChar w:fldCharType="end"/>
            </w:r>
            <w:bookmarkEnd w:id="5"/>
          </w:p>
        </w:tc>
        <w:tc>
          <w:tcPr>
            <w:tcW w:w="1418" w:type="dxa"/>
            <w:gridSpan w:val="2"/>
            <w:vAlign w:val="center"/>
          </w:tcPr>
          <w:p w:rsidR="00936018" w:rsidRPr="00936018" w:rsidRDefault="00936018" w:rsidP="00936018">
            <w:r w:rsidRPr="00936018">
              <w:t>Akad. Grad</w:t>
            </w:r>
          </w:p>
        </w:tc>
        <w:tc>
          <w:tcPr>
            <w:tcW w:w="1701" w:type="dxa"/>
            <w:vAlign w:val="center"/>
          </w:tcPr>
          <w:p w:rsidR="00936018" w:rsidRPr="00936018" w:rsidRDefault="00936018" w:rsidP="00936018">
            <w:r w:rsidRPr="0093601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36018">
              <w:instrText xml:space="preserve"> FORMTEXT </w:instrText>
            </w:r>
            <w:r w:rsidRPr="00936018">
              <w:fldChar w:fldCharType="separate"/>
            </w:r>
            <w:r w:rsidRPr="00936018">
              <w:t> </w:t>
            </w:r>
            <w:r w:rsidRPr="00936018">
              <w:t> </w:t>
            </w:r>
            <w:r w:rsidRPr="00936018">
              <w:t> </w:t>
            </w:r>
            <w:r w:rsidRPr="00936018">
              <w:t> </w:t>
            </w:r>
            <w:r w:rsidRPr="00936018">
              <w:t> </w:t>
            </w:r>
            <w:r w:rsidRPr="00936018">
              <w:fldChar w:fldCharType="end"/>
            </w:r>
          </w:p>
        </w:tc>
      </w:tr>
      <w:tr w:rsidR="00936018" w:rsidRPr="00936018" w:rsidTr="00E512B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67"/>
        </w:trPr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018" w:rsidRPr="00936018" w:rsidRDefault="00936018" w:rsidP="00936018">
            <w:r w:rsidRPr="00936018">
              <w:t xml:space="preserve">Straße/Nr. </w:t>
            </w:r>
          </w:p>
        </w:tc>
        <w:bookmarkStart w:id="6" w:name="Text47"/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6018" w:rsidRPr="00936018" w:rsidRDefault="00936018" w:rsidP="00936018">
            <w:r w:rsidRPr="00936018"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936018">
              <w:instrText xml:space="preserve"> FORMTEXT </w:instrText>
            </w:r>
            <w:r w:rsidRPr="00936018">
              <w:fldChar w:fldCharType="separate"/>
            </w:r>
            <w:r w:rsidRPr="00936018">
              <w:t> </w:t>
            </w:r>
            <w:r w:rsidRPr="00936018">
              <w:t> </w:t>
            </w:r>
            <w:r w:rsidRPr="00936018">
              <w:t> </w:t>
            </w:r>
            <w:r w:rsidRPr="00936018">
              <w:t> </w:t>
            </w:r>
            <w:r w:rsidRPr="00936018">
              <w:t> </w:t>
            </w:r>
            <w:r w:rsidRPr="00936018">
              <w:fldChar w:fldCharType="end"/>
            </w:r>
            <w:bookmarkEnd w:id="6"/>
          </w:p>
        </w:tc>
      </w:tr>
      <w:tr w:rsidR="00936018" w:rsidRPr="00936018" w:rsidTr="00E512B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67"/>
        </w:trPr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018" w:rsidRPr="00936018" w:rsidRDefault="00936018" w:rsidP="00936018">
            <w:r w:rsidRPr="00936018">
              <w:t>Postleitzahl</w:t>
            </w:r>
          </w:p>
        </w:tc>
        <w:bookmarkStart w:id="7" w:name="Text48"/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6018" w:rsidRPr="00936018" w:rsidRDefault="00936018" w:rsidP="00936018">
            <w:r w:rsidRPr="00936018"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936018">
              <w:instrText xml:space="preserve"> FORMTEXT </w:instrText>
            </w:r>
            <w:r w:rsidRPr="00936018">
              <w:fldChar w:fldCharType="separate"/>
            </w:r>
            <w:r w:rsidRPr="00936018">
              <w:t> </w:t>
            </w:r>
            <w:r w:rsidRPr="00936018">
              <w:t> </w:t>
            </w:r>
            <w:r w:rsidRPr="00936018">
              <w:t> </w:t>
            </w:r>
            <w:r w:rsidRPr="00936018">
              <w:t> </w:t>
            </w:r>
            <w:r w:rsidRPr="00936018">
              <w:t> </w:t>
            </w:r>
            <w:r w:rsidRPr="00936018">
              <w:fldChar w:fldCharType="end"/>
            </w:r>
            <w:bookmarkEnd w:id="7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6018" w:rsidRPr="00936018" w:rsidRDefault="00936018" w:rsidP="00936018">
            <w:r w:rsidRPr="00936018">
              <w:t>Ort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6018" w:rsidRPr="00936018" w:rsidRDefault="00936018" w:rsidP="00936018">
            <w:r w:rsidRPr="00936018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936018">
              <w:instrText xml:space="preserve"> FORMTEXT </w:instrText>
            </w:r>
            <w:r w:rsidRPr="00936018">
              <w:fldChar w:fldCharType="separate"/>
            </w:r>
            <w:r w:rsidRPr="00936018">
              <w:t> </w:t>
            </w:r>
            <w:r w:rsidRPr="00936018">
              <w:t> </w:t>
            </w:r>
            <w:r w:rsidRPr="00936018">
              <w:t> </w:t>
            </w:r>
            <w:r w:rsidRPr="00936018">
              <w:t> </w:t>
            </w:r>
            <w:r w:rsidRPr="00936018">
              <w:t> </w:t>
            </w:r>
            <w:r w:rsidRPr="00936018">
              <w:fldChar w:fldCharType="end"/>
            </w:r>
          </w:p>
        </w:tc>
      </w:tr>
      <w:tr w:rsidR="00936018" w:rsidRPr="00936018" w:rsidTr="00E512B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018" w:rsidRPr="00936018" w:rsidRDefault="00936018" w:rsidP="00936018">
            <w:r w:rsidRPr="00936018">
              <w:t>Telefon</w:t>
            </w:r>
          </w:p>
        </w:tc>
        <w:bookmarkStart w:id="8" w:name="Text49"/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018" w:rsidRPr="00936018" w:rsidRDefault="00936018" w:rsidP="00936018">
            <w:r w:rsidRPr="00936018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936018">
              <w:instrText xml:space="preserve"> FORMTEXT </w:instrText>
            </w:r>
            <w:r w:rsidRPr="00936018">
              <w:fldChar w:fldCharType="separate"/>
            </w:r>
            <w:r w:rsidRPr="00936018">
              <w:t> </w:t>
            </w:r>
            <w:r w:rsidRPr="00936018">
              <w:t> </w:t>
            </w:r>
            <w:r w:rsidRPr="00936018">
              <w:t> </w:t>
            </w:r>
            <w:r w:rsidRPr="00936018">
              <w:t> </w:t>
            </w:r>
            <w:r w:rsidRPr="00936018">
              <w:t> </w:t>
            </w:r>
            <w:r w:rsidRPr="00936018">
              <w:fldChar w:fldCharType="end"/>
            </w:r>
            <w:bookmarkEnd w:id="8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018" w:rsidRPr="00936018" w:rsidRDefault="00936018" w:rsidP="00936018">
            <w:r w:rsidRPr="00936018">
              <w:t>Fax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6018" w:rsidRPr="00936018" w:rsidRDefault="00936018" w:rsidP="00936018">
            <w:r w:rsidRPr="00936018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36018">
              <w:instrText xml:space="preserve"> FORMTEXT </w:instrText>
            </w:r>
            <w:r w:rsidRPr="00936018">
              <w:fldChar w:fldCharType="separate"/>
            </w:r>
            <w:r w:rsidRPr="00936018">
              <w:t> </w:t>
            </w:r>
            <w:r w:rsidRPr="00936018">
              <w:t> </w:t>
            </w:r>
            <w:r w:rsidRPr="00936018">
              <w:t> </w:t>
            </w:r>
            <w:r w:rsidRPr="00936018">
              <w:t> </w:t>
            </w:r>
            <w:r w:rsidRPr="00936018">
              <w:t> </w:t>
            </w:r>
            <w:r w:rsidRPr="00936018">
              <w:fldChar w:fldCharType="end"/>
            </w:r>
          </w:p>
        </w:tc>
      </w:tr>
      <w:tr w:rsidR="00936018" w:rsidRPr="00936018" w:rsidTr="00E512B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018" w:rsidRPr="00936018" w:rsidRDefault="00936018" w:rsidP="00936018">
            <w:r w:rsidRPr="00936018">
              <w:t xml:space="preserve">E-Mail </w:t>
            </w:r>
            <w:r w:rsidRPr="00936018">
              <w:rPr>
                <w:b/>
                <w:bCs/>
              </w:rPr>
              <w:sym w:font="Webdings" w:char="F069"/>
            </w:r>
          </w:p>
        </w:tc>
        <w:bookmarkStart w:id="9" w:name="Text50"/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6018" w:rsidRPr="00936018" w:rsidRDefault="00936018" w:rsidP="00936018">
            <w:r w:rsidRPr="00936018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936018">
              <w:instrText xml:space="preserve"> FORMTEXT </w:instrText>
            </w:r>
            <w:r w:rsidRPr="00936018">
              <w:fldChar w:fldCharType="separate"/>
            </w:r>
            <w:r w:rsidRPr="00936018">
              <w:t> </w:t>
            </w:r>
            <w:r w:rsidRPr="00936018">
              <w:t> </w:t>
            </w:r>
            <w:r w:rsidRPr="00936018">
              <w:t> </w:t>
            </w:r>
            <w:r w:rsidRPr="00936018">
              <w:t> </w:t>
            </w:r>
            <w:r w:rsidRPr="00936018">
              <w:t> </w:t>
            </w:r>
            <w:r w:rsidRPr="00936018">
              <w:fldChar w:fldCharType="end"/>
            </w:r>
            <w:bookmarkEnd w:id="9"/>
          </w:p>
        </w:tc>
      </w:tr>
    </w:tbl>
    <w:p w:rsidR="00936018" w:rsidRPr="00936018" w:rsidRDefault="00936018" w:rsidP="00936018">
      <w:pPr>
        <w:rPr>
          <w:b/>
          <w:bCs/>
        </w:rPr>
      </w:pPr>
    </w:p>
    <w:p w:rsidR="00936018" w:rsidRPr="00936018" w:rsidRDefault="00936018" w:rsidP="00936018">
      <w:pPr>
        <w:rPr>
          <w:b/>
          <w:bCs/>
        </w:rPr>
      </w:pPr>
      <w:r w:rsidRPr="00936018">
        <w:rPr>
          <w:b/>
          <w:bCs/>
        </w:rPr>
        <w:sym w:font="Webdings" w:char="F069"/>
      </w:r>
      <w:r w:rsidRPr="00936018">
        <w:rPr>
          <w:b/>
          <w:bCs/>
        </w:rPr>
        <w:t xml:space="preserve"> Mit der Angabe Ihrer E-Mail-Adresse ermächtigen Sie </w:t>
      </w:r>
      <w:r>
        <w:rPr>
          <w:b/>
          <w:bCs/>
        </w:rPr>
        <w:t>das Gemeindeamt</w:t>
      </w:r>
      <w:r w:rsidRPr="00936018">
        <w:rPr>
          <w:b/>
          <w:bCs/>
        </w:rPr>
        <w:t>, auch auf diesem Weg mit Ihnen Kontakt aufzunehmen.</w:t>
      </w:r>
    </w:p>
    <w:p w:rsidR="00936018" w:rsidRPr="00936018" w:rsidRDefault="00936018" w:rsidP="00936018"/>
    <w:p w:rsidR="00936018" w:rsidRPr="00936018" w:rsidRDefault="00936018" w:rsidP="00936018">
      <w:pPr>
        <w:rPr>
          <w:b/>
        </w:rPr>
      </w:pPr>
      <w:r w:rsidRPr="00936018">
        <w:rPr>
          <w:b/>
        </w:rPr>
        <w:t xml:space="preserve">Weitere(r) </w:t>
      </w:r>
      <w:proofErr w:type="spellStart"/>
      <w:r w:rsidRPr="00936018">
        <w:rPr>
          <w:b/>
        </w:rPr>
        <w:t>AntragstellerIn</w:t>
      </w:r>
      <w:proofErr w:type="spellEnd"/>
      <w:r w:rsidRPr="00936018">
        <w:rPr>
          <w:b/>
        </w:rPr>
        <w:t>(</w:t>
      </w:r>
      <w:proofErr w:type="spellStart"/>
      <w:r w:rsidRPr="00936018">
        <w:rPr>
          <w:b/>
        </w:rPr>
        <w:t>nen</w:t>
      </w:r>
      <w:proofErr w:type="spellEnd"/>
      <w:r w:rsidRPr="00936018">
        <w:rPr>
          <w:b/>
        </w:rPr>
        <w:t>):</w:t>
      </w:r>
    </w:p>
    <w:tbl>
      <w:tblPr>
        <w:tblW w:w="9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121"/>
      </w:tblGrid>
      <w:tr w:rsidR="00936018" w:rsidRPr="00936018" w:rsidTr="00E512BA">
        <w:trPr>
          <w:cantSplit/>
          <w:trHeight w:val="567"/>
        </w:trPr>
        <w:tc>
          <w:tcPr>
            <w:tcW w:w="3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018" w:rsidRPr="00936018" w:rsidRDefault="00936018" w:rsidP="00936018">
            <w:r w:rsidRPr="00936018">
              <w:t>Nachname, Vorname, Akad. Grad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6018" w:rsidRPr="00936018" w:rsidRDefault="00936018" w:rsidP="00936018">
            <w:r w:rsidRPr="00936018">
              <w:t>Straße/Nr., Postleitzahl, Ort, Telefon, Fax, E-Mail</w:t>
            </w:r>
          </w:p>
        </w:tc>
      </w:tr>
      <w:tr w:rsidR="00936018" w:rsidRPr="00936018" w:rsidTr="00E512BA">
        <w:trPr>
          <w:cantSplit/>
          <w:trHeight w:val="567"/>
        </w:trPr>
        <w:tc>
          <w:tcPr>
            <w:tcW w:w="3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018" w:rsidRPr="00936018" w:rsidRDefault="00936018" w:rsidP="00936018">
            <w:r w:rsidRPr="00936018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36018">
              <w:instrText xml:space="preserve"> FORMTEXT </w:instrText>
            </w:r>
            <w:r w:rsidRPr="00936018">
              <w:fldChar w:fldCharType="separate"/>
            </w:r>
            <w:r w:rsidRPr="00936018">
              <w:t> </w:t>
            </w:r>
            <w:r w:rsidRPr="00936018">
              <w:t> </w:t>
            </w:r>
            <w:r w:rsidRPr="00936018">
              <w:t> </w:t>
            </w:r>
            <w:r w:rsidRPr="00936018">
              <w:t> </w:t>
            </w:r>
            <w:r w:rsidRPr="00936018">
              <w:t> </w:t>
            </w:r>
            <w:r w:rsidRPr="00936018">
              <w:fldChar w:fldCharType="end"/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6018" w:rsidRPr="00936018" w:rsidRDefault="00936018" w:rsidP="00936018">
            <w:r w:rsidRPr="00936018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36018">
              <w:instrText xml:space="preserve"> FORMTEXT </w:instrText>
            </w:r>
            <w:r w:rsidRPr="00936018">
              <w:fldChar w:fldCharType="separate"/>
            </w:r>
            <w:r w:rsidRPr="00936018">
              <w:t> </w:t>
            </w:r>
            <w:r w:rsidRPr="00936018">
              <w:t> </w:t>
            </w:r>
            <w:r w:rsidRPr="00936018">
              <w:t> </w:t>
            </w:r>
            <w:r w:rsidRPr="00936018">
              <w:t> </w:t>
            </w:r>
            <w:r w:rsidRPr="00936018">
              <w:t> </w:t>
            </w:r>
            <w:r w:rsidRPr="00936018">
              <w:fldChar w:fldCharType="end"/>
            </w:r>
          </w:p>
        </w:tc>
      </w:tr>
      <w:tr w:rsidR="00936018" w:rsidRPr="00936018" w:rsidTr="00E512BA">
        <w:trPr>
          <w:cantSplit/>
          <w:trHeight w:val="567"/>
        </w:trPr>
        <w:tc>
          <w:tcPr>
            <w:tcW w:w="3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018" w:rsidRPr="00936018" w:rsidRDefault="00936018" w:rsidP="00936018">
            <w:r w:rsidRPr="00936018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36018">
              <w:instrText xml:space="preserve"> FORMTEXT </w:instrText>
            </w:r>
            <w:r w:rsidRPr="00936018">
              <w:fldChar w:fldCharType="separate"/>
            </w:r>
            <w:r w:rsidRPr="00936018">
              <w:t> </w:t>
            </w:r>
            <w:r w:rsidRPr="00936018">
              <w:t> </w:t>
            </w:r>
            <w:r w:rsidRPr="00936018">
              <w:t> </w:t>
            </w:r>
            <w:r w:rsidRPr="00936018">
              <w:t> </w:t>
            </w:r>
            <w:r w:rsidRPr="00936018">
              <w:t> </w:t>
            </w:r>
            <w:r w:rsidRPr="00936018">
              <w:fldChar w:fldCharType="end"/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6018" w:rsidRPr="00936018" w:rsidRDefault="00936018" w:rsidP="00936018">
            <w:r w:rsidRPr="00936018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36018">
              <w:instrText xml:space="preserve"> FORMTEXT </w:instrText>
            </w:r>
            <w:r w:rsidRPr="00936018">
              <w:fldChar w:fldCharType="separate"/>
            </w:r>
            <w:r w:rsidRPr="00936018">
              <w:t> </w:t>
            </w:r>
            <w:r w:rsidRPr="00936018">
              <w:t> </w:t>
            </w:r>
            <w:r w:rsidRPr="00936018">
              <w:t> </w:t>
            </w:r>
            <w:r w:rsidRPr="00936018">
              <w:t> </w:t>
            </w:r>
            <w:r w:rsidRPr="00936018">
              <w:t> </w:t>
            </w:r>
            <w:r w:rsidRPr="00936018">
              <w:fldChar w:fldCharType="end"/>
            </w:r>
          </w:p>
        </w:tc>
      </w:tr>
    </w:tbl>
    <w:p w:rsidR="00936018" w:rsidRDefault="00936018" w:rsidP="00936018"/>
    <w:p w:rsidR="00CF247A" w:rsidRDefault="00CF247A" w:rsidP="00936018"/>
    <w:p w:rsidR="00CF247A" w:rsidRDefault="00CF247A" w:rsidP="00936018"/>
    <w:p w:rsidR="00CF247A" w:rsidRPr="00936018" w:rsidRDefault="00CF247A" w:rsidP="00936018"/>
    <w:p w:rsidR="00936018" w:rsidRPr="00936018" w:rsidRDefault="00936018" w:rsidP="00936018">
      <w:pPr>
        <w:rPr>
          <w:b/>
          <w:bCs/>
        </w:rPr>
      </w:pPr>
      <w:r w:rsidRPr="00936018">
        <w:rPr>
          <w:b/>
          <w:bCs/>
        </w:rPr>
        <w:lastRenderedPageBreak/>
        <w:t>Grund(mit)</w:t>
      </w:r>
      <w:proofErr w:type="spellStart"/>
      <w:r w:rsidRPr="00936018">
        <w:rPr>
          <w:b/>
          <w:bCs/>
        </w:rPr>
        <w:t>eigentümerIn</w:t>
      </w:r>
      <w:proofErr w:type="spellEnd"/>
      <w:r w:rsidRPr="00936018">
        <w:rPr>
          <w:b/>
          <w:bCs/>
        </w:rPr>
        <w:t>(</w:t>
      </w:r>
      <w:proofErr w:type="spellStart"/>
      <w:r w:rsidRPr="00936018">
        <w:rPr>
          <w:b/>
          <w:bCs/>
        </w:rPr>
        <w:t>nen</w:t>
      </w:r>
      <w:proofErr w:type="spellEnd"/>
      <w:r w:rsidRPr="00936018">
        <w:rPr>
          <w:b/>
          <w:bCs/>
        </w:rPr>
        <w:t>) des Bauplatzes bzw. der Grundstücke, auf denen das Bauvorhaben ausgeführt werden soll:</w:t>
      </w:r>
    </w:p>
    <w:tbl>
      <w:tblPr>
        <w:tblW w:w="9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121"/>
      </w:tblGrid>
      <w:tr w:rsidR="00936018" w:rsidRPr="00936018" w:rsidTr="00E512BA">
        <w:trPr>
          <w:cantSplit/>
          <w:trHeight w:val="567"/>
        </w:trPr>
        <w:tc>
          <w:tcPr>
            <w:tcW w:w="3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018" w:rsidRPr="00936018" w:rsidRDefault="00936018" w:rsidP="00936018">
            <w:r w:rsidRPr="00936018">
              <w:t>Nachname, Vorname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6018" w:rsidRPr="00936018" w:rsidRDefault="00936018" w:rsidP="00936018">
            <w:r w:rsidRPr="00936018">
              <w:t>Straße/Nr., Postleitzahl, Ort</w:t>
            </w:r>
          </w:p>
        </w:tc>
      </w:tr>
      <w:bookmarkStart w:id="10" w:name="Text35"/>
      <w:tr w:rsidR="00936018" w:rsidRPr="00936018" w:rsidTr="00E512BA">
        <w:trPr>
          <w:cantSplit/>
          <w:trHeight w:val="567"/>
        </w:trPr>
        <w:tc>
          <w:tcPr>
            <w:tcW w:w="3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018" w:rsidRPr="00936018" w:rsidRDefault="00936018" w:rsidP="00936018">
            <w:r w:rsidRPr="00936018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36018">
              <w:instrText xml:space="preserve"> FORMTEXT </w:instrText>
            </w:r>
            <w:r w:rsidRPr="00936018">
              <w:fldChar w:fldCharType="separate"/>
            </w:r>
            <w:r w:rsidRPr="00936018">
              <w:t> </w:t>
            </w:r>
            <w:r w:rsidRPr="00936018">
              <w:t> </w:t>
            </w:r>
            <w:r w:rsidRPr="00936018">
              <w:t> </w:t>
            </w:r>
            <w:r w:rsidRPr="00936018">
              <w:t> </w:t>
            </w:r>
            <w:r w:rsidRPr="00936018">
              <w:t> </w:t>
            </w:r>
            <w:r w:rsidRPr="00936018">
              <w:fldChar w:fldCharType="end"/>
            </w:r>
            <w:bookmarkEnd w:id="10"/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6018" w:rsidRPr="00936018" w:rsidRDefault="00936018" w:rsidP="00936018">
            <w:r w:rsidRPr="00936018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36018">
              <w:instrText xml:space="preserve"> FORMTEXT </w:instrText>
            </w:r>
            <w:r w:rsidRPr="00936018">
              <w:fldChar w:fldCharType="separate"/>
            </w:r>
            <w:r w:rsidRPr="00936018">
              <w:t> </w:t>
            </w:r>
            <w:r w:rsidRPr="00936018">
              <w:t> </w:t>
            </w:r>
            <w:r w:rsidRPr="00936018">
              <w:t> </w:t>
            </w:r>
            <w:r w:rsidRPr="00936018">
              <w:t> </w:t>
            </w:r>
            <w:r w:rsidRPr="00936018">
              <w:t> </w:t>
            </w:r>
            <w:r w:rsidRPr="00936018">
              <w:fldChar w:fldCharType="end"/>
            </w:r>
          </w:p>
        </w:tc>
      </w:tr>
      <w:bookmarkStart w:id="11" w:name="Text36"/>
      <w:tr w:rsidR="00936018" w:rsidRPr="00936018" w:rsidTr="00E512BA">
        <w:trPr>
          <w:cantSplit/>
          <w:trHeight w:val="567"/>
        </w:trPr>
        <w:tc>
          <w:tcPr>
            <w:tcW w:w="3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018" w:rsidRPr="00936018" w:rsidRDefault="00936018" w:rsidP="00936018">
            <w:r w:rsidRPr="00936018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36018">
              <w:instrText xml:space="preserve"> FORMTEXT </w:instrText>
            </w:r>
            <w:r w:rsidRPr="00936018">
              <w:fldChar w:fldCharType="separate"/>
            </w:r>
            <w:r w:rsidRPr="00936018">
              <w:t> </w:t>
            </w:r>
            <w:r w:rsidRPr="00936018">
              <w:t> </w:t>
            </w:r>
            <w:r w:rsidRPr="00936018">
              <w:t> </w:t>
            </w:r>
            <w:r w:rsidRPr="00936018">
              <w:t> </w:t>
            </w:r>
            <w:r w:rsidRPr="00936018">
              <w:t> </w:t>
            </w:r>
            <w:r w:rsidRPr="00936018">
              <w:fldChar w:fldCharType="end"/>
            </w:r>
            <w:bookmarkEnd w:id="11"/>
          </w:p>
        </w:tc>
        <w:bookmarkStart w:id="12" w:name="Text37"/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6018" w:rsidRPr="00936018" w:rsidRDefault="00936018" w:rsidP="00936018">
            <w:r w:rsidRPr="00936018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36018">
              <w:instrText xml:space="preserve"> FORMTEXT </w:instrText>
            </w:r>
            <w:r w:rsidRPr="00936018">
              <w:fldChar w:fldCharType="separate"/>
            </w:r>
            <w:r w:rsidRPr="00936018">
              <w:t> </w:t>
            </w:r>
            <w:r w:rsidRPr="00936018">
              <w:t> </w:t>
            </w:r>
            <w:r w:rsidRPr="00936018">
              <w:t> </w:t>
            </w:r>
            <w:r w:rsidRPr="00936018">
              <w:t> </w:t>
            </w:r>
            <w:r w:rsidRPr="00936018">
              <w:t> </w:t>
            </w:r>
            <w:r w:rsidRPr="00936018">
              <w:fldChar w:fldCharType="end"/>
            </w:r>
            <w:bookmarkEnd w:id="12"/>
          </w:p>
        </w:tc>
      </w:tr>
      <w:bookmarkStart w:id="13" w:name="Text38"/>
      <w:tr w:rsidR="00936018" w:rsidRPr="00936018" w:rsidTr="00E512BA">
        <w:trPr>
          <w:cantSplit/>
          <w:trHeight w:val="567"/>
        </w:trPr>
        <w:tc>
          <w:tcPr>
            <w:tcW w:w="3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018" w:rsidRPr="00936018" w:rsidRDefault="00936018" w:rsidP="00936018">
            <w:r w:rsidRPr="00936018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936018">
              <w:instrText xml:space="preserve"> FORMTEXT </w:instrText>
            </w:r>
            <w:r w:rsidRPr="00936018">
              <w:fldChar w:fldCharType="separate"/>
            </w:r>
            <w:r w:rsidRPr="00936018">
              <w:t> </w:t>
            </w:r>
            <w:r w:rsidRPr="00936018">
              <w:t> </w:t>
            </w:r>
            <w:r w:rsidRPr="00936018">
              <w:t> </w:t>
            </w:r>
            <w:r w:rsidRPr="00936018">
              <w:t> </w:t>
            </w:r>
            <w:r w:rsidRPr="00936018">
              <w:t> </w:t>
            </w:r>
            <w:r w:rsidRPr="00936018">
              <w:fldChar w:fldCharType="end"/>
            </w:r>
            <w:bookmarkEnd w:id="13"/>
          </w:p>
        </w:tc>
        <w:bookmarkStart w:id="14" w:name="Text39"/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6018" w:rsidRPr="00936018" w:rsidRDefault="00936018" w:rsidP="00936018">
            <w:r w:rsidRPr="00936018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36018">
              <w:instrText xml:space="preserve"> FORMTEXT </w:instrText>
            </w:r>
            <w:r w:rsidRPr="00936018">
              <w:fldChar w:fldCharType="separate"/>
            </w:r>
            <w:r w:rsidRPr="00936018">
              <w:t> </w:t>
            </w:r>
            <w:r w:rsidRPr="00936018">
              <w:t> </w:t>
            </w:r>
            <w:r w:rsidRPr="00936018">
              <w:t> </w:t>
            </w:r>
            <w:r w:rsidRPr="00936018">
              <w:t> </w:t>
            </w:r>
            <w:r w:rsidRPr="00936018">
              <w:t> </w:t>
            </w:r>
            <w:r w:rsidRPr="00936018">
              <w:fldChar w:fldCharType="end"/>
            </w:r>
            <w:bookmarkEnd w:id="14"/>
          </w:p>
        </w:tc>
      </w:tr>
      <w:bookmarkStart w:id="15" w:name="Text40"/>
      <w:tr w:rsidR="00936018" w:rsidRPr="00936018" w:rsidTr="00E512BA">
        <w:trPr>
          <w:cantSplit/>
          <w:trHeight w:val="567"/>
        </w:trPr>
        <w:tc>
          <w:tcPr>
            <w:tcW w:w="3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018" w:rsidRPr="00936018" w:rsidRDefault="00936018" w:rsidP="00936018">
            <w:r w:rsidRPr="00936018"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936018">
              <w:instrText xml:space="preserve"> FORMTEXT </w:instrText>
            </w:r>
            <w:r w:rsidRPr="00936018">
              <w:fldChar w:fldCharType="separate"/>
            </w:r>
            <w:r w:rsidRPr="00936018">
              <w:t> </w:t>
            </w:r>
            <w:r w:rsidRPr="00936018">
              <w:t> </w:t>
            </w:r>
            <w:r w:rsidRPr="00936018">
              <w:t> </w:t>
            </w:r>
            <w:r w:rsidRPr="00936018">
              <w:t> </w:t>
            </w:r>
            <w:r w:rsidRPr="00936018">
              <w:t> </w:t>
            </w:r>
            <w:r w:rsidRPr="00936018">
              <w:fldChar w:fldCharType="end"/>
            </w:r>
            <w:bookmarkEnd w:id="15"/>
          </w:p>
        </w:tc>
        <w:bookmarkStart w:id="16" w:name="Text41"/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6018" w:rsidRPr="00936018" w:rsidRDefault="00936018" w:rsidP="00936018">
            <w:r w:rsidRPr="00936018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936018">
              <w:instrText xml:space="preserve"> FORMTEXT </w:instrText>
            </w:r>
            <w:r w:rsidRPr="00936018">
              <w:fldChar w:fldCharType="separate"/>
            </w:r>
            <w:r w:rsidRPr="00936018">
              <w:t> </w:t>
            </w:r>
            <w:r w:rsidRPr="00936018">
              <w:t> </w:t>
            </w:r>
            <w:r w:rsidRPr="00936018">
              <w:t> </w:t>
            </w:r>
            <w:r w:rsidRPr="00936018">
              <w:t> </w:t>
            </w:r>
            <w:r w:rsidRPr="00936018">
              <w:t> </w:t>
            </w:r>
            <w:r w:rsidRPr="00936018">
              <w:fldChar w:fldCharType="end"/>
            </w:r>
            <w:bookmarkEnd w:id="16"/>
          </w:p>
        </w:tc>
      </w:tr>
      <w:bookmarkStart w:id="17" w:name="Text42"/>
      <w:tr w:rsidR="00936018" w:rsidRPr="00936018" w:rsidTr="00E512BA">
        <w:trPr>
          <w:cantSplit/>
          <w:trHeight w:val="567"/>
        </w:trPr>
        <w:tc>
          <w:tcPr>
            <w:tcW w:w="3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018" w:rsidRPr="00936018" w:rsidRDefault="00936018" w:rsidP="00936018">
            <w:r w:rsidRPr="00936018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36018">
              <w:instrText xml:space="preserve"> FORMTEXT </w:instrText>
            </w:r>
            <w:r w:rsidRPr="00936018">
              <w:fldChar w:fldCharType="separate"/>
            </w:r>
            <w:r w:rsidRPr="00936018">
              <w:t> </w:t>
            </w:r>
            <w:r w:rsidRPr="00936018">
              <w:t> </w:t>
            </w:r>
            <w:r w:rsidRPr="00936018">
              <w:t> </w:t>
            </w:r>
            <w:r w:rsidRPr="00936018">
              <w:t> </w:t>
            </w:r>
            <w:r w:rsidRPr="00936018">
              <w:t> </w:t>
            </w:r>
            <w:r w:rsidRPr="00936018">
              <w:fldChar w:fldCharType="end"/>
            </w:r>
            <w:bookmarkEnd w:id="17"/>
          </w:p>
        </w:tc>
        <w:bookmarkStart w:id="18" w:name="Text43"/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6018" w:rsidRPr="00936018" w:rsidRDefault="00936018" w:rsidP="00936018">
            <w:r w:rsidRPr="00936018"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36018">
              <w:instrText xml:space="preserve"> FORMTEXT </w:instrText>
            </w:r>
            <w:r w:rsidRPr="00936018">
              <w:fldChar w:fldCharType="separate"/>
            </w:r>
            <w:r w:rsidRPr="00936018">
              <w:t> </w:t>
            </w:r>
            <w:r w:rsidRPr="00936018">
              <w:t> </w:t>
            </w:r>
            <w:r w:rsidRPr="00936018">
              <w:t> </w:t>
            </w:r>
            <w:r w:rsidRPr="00936018">
              <w:t> </w:t>
            </w:r>
            <w:r w:rsidRPr="00936018">
              <w:t> </w:t>
            </w:r>
            <w:r w:rsidRPr="00936018">
              <w:fldChar w:fldCharType="end"/>
            </w:r>
            <w:bookmarkEnd w:id="18"/>
          </w:p>
        </w:tc>
      </w:tr>
    </w:tbl>
    <w:p w:rsidR="00936018" w:rsidRPr="00936018" w:rsidRDefault="00936018" w:rsidP="00936018"/>
    <w:p w:rsidR="00936018" w:rsidRPr="00936018" w:rsidRDefault="00936018" w:rsidP="00936018">
      <w:pPr>
        <w:rPr>
          <w:b/>
          <w:bCs/>
        </w:rPr>
      </w:pPr>
      <w:r w:rsidRPr="00936018">
        <w:rPr>
          <w:b/>
          <w:bCs/>
        </w:rPr>
        <w:t>Bauort:</w:t>
      </w: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134"/>
        <w:gridCol w:w="709"/>
        <w:gridCol w:w="1134"/>
        <w:gridCol w:w="1559"/>
        <w:gridCol w:w="1701"/>
      </w:tblGrid>
      <w:tr w:rsidR="00936018" w:rsidRPr="00936018" w:rsidTr="00E512BA">
        <w:trPr>
          <w:cantSplit/>
          <w:trHeight w:val="567"/>
        </w:trPr>
        <w:tc>
          <w:tcPr>
            <w:tcW w:w="2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018" w:rsidRPr="00936018" w:rsidRDefault="00936018" w:rsidP="00936018">
            <w:r w:rsidRPr="00936018">
              <w:t>Straße/Nr.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6018" w:rsidRPr="00936018" w:rsidRDefault="00936018" w:rsidP="00936018">
            <w:r w:rsidRPr="00936018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36018">
              <w:instrText xml:space="preserve"> FORMTEXT </w:instrText>
            </w:r>
            <w:r w:rsidRPr="00936018">
              <w:fldChar w:fldCharType="separate"/>
            </w:r>
            <w:r w:rsidRPr="00936018">
              <w:t> </w:t>
            </w:r>
            <w:r w:rsidRPr="00936018">
              <w:t> </w:t>
            </w:r>
            <w:r w:rsidRPr="00936018">
              <w:t> </w:t>
            </w:r>
            <w:r w:rsidRPr="00936018">
              <w:t> </w:t>
            </w:r>
            <w:r w:rsidRPr="00936018">
              <w:t> </w:t>
            </w:r>
            <w:r w:rsidRPr="00936018">
              <w:fldChar w:fldCharType="end"/>
            </w:r>
          </w:p>
        </w:tc>
      </w:tr>
      <w:tr w:rsidR="00936018" w:rsidRPr="00936018" w:rsidTr="00E512BA">
        <w:trPr>
          <w:cantSplit/>
          <w:trHeight w:val="567"/>
        </w:trPr>
        <w:tc>
          <w:tcPr>
            <w:tcW w:w="2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018" w:rsidRPr="00936018" w:rsidRDefault="00936018" w:rsidP="00936018">
            <w:r w:rsidRPr="00936018">
              <w:t>Postleitzahl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6018" w:rsidRPr="00936018" w:rsidRDefault="00936018" w:rsidP="00936018">
            <w:r w:rsidRPr="00936018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936018">
              <w:instrText xml:space="preserve"> FORMTEXT </w:instrText>
            </w:r>
            <w:r w:rsidRPr="00936018">
              <w:fldChar w:fldCharType="separate"/>
            </w:r>
            <w:r w:rsidRPr="00936018">
              <w:t> </w:t>
            </w:r>
            <w:r w:rsidRPr="00936018">
              <w:t> </w:t>
            </w:r>
            <w:r w:rsidRPr="00936018">
              <w:t> </w:t>
            </w:r>
            <w:r w:rsidRPr="00936018">
              <w:t> </w:t>
            </w:r>
            <w:r w:rsidRPr="00936018">
              <w:t> </w:t>
            </w:r>
            <w:r w:rsidRPr="00936018"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6018" w:rsidRPr="00936018" w:rsidRDefault="00936018" w:rsidP="00936018">
            <w:r w:rsidRPr="00936018">
              <w:t>Ort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6018" w:rsidRPr="00936018" w:rsidRDefault="00936018" w:rsidP="00936018">
            <w:r w:rsidRPr="00936018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936018">
              <w:instrText xml:space="preserve"> FORMTEXT </w:instrText>
            </w:r>
            <w:r w:rsidRPr="00936018">
              <w:fldChar w:fldCharType="separate"/>
            </w:r>
            <w:r w:rsidRPr="00936018">
              <w:t> </w:t>
            </w:r>
            <w:r w:rsidRPr="00936018">
              <w:t> </w:t>
            </w:r>
            <w:r w:rsidRPr="00936018">
              <w:t> </w:t>
            </w:r>
            <w:r w:rsidRPr="00936018">
              <w:t> </w:t>
            </w:r>
            <w:r w:rsidRPr="00936018">
              <w:t> </w:t>
            </w:r>
            <w:r w:rsidRPr="00936018">
              <w:fldChar w:fldCharType="end"/>
            </w:r>
          </w:p>
        </w:tc>
      </w:tr>
      <w:tr w:rsidR="00936018" w:rsidRPr="00936018" w:rsidTr="00E512BA">
        <w:trPr>
          <w:cantSplit/>
          <w:trHeight w:val="567"/>
        </w:trPr>
        <w:tc>
          <w:tcPr>
            <w:tcW w:w="2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018" w:rsidRPr="00936018" w:rsidRDefault="00936018" w:rsidP="00936018">
            <w:r w:rsidRPr="00936018">
              <w:t>Katastralgemeinde</w:t>
            </w:r>
          </w:p>
        </w:tc>
        <w:bookmarkStart w:id="19" w:name="Text29"/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018" w:rsidRPr="00936018" w:rsidRDefault="00936018" w:rsidP="00936018">
            <w:r w:rsidRPr="00936018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36018">
              <w:instrText xml:space="preserve"> FORMTEXT </w:instrText>
            </w:r>
            <w:r w:rsidRPr="00936018">
              <w:fldChar w:fldCharType="separate"/>
            </w:r>
            <w:r w:rsidRPr="00936018">
              <w:t> </w:t>
            </w:r>
            <w:r w:rsidRPr="00936018">
              <w:t> </w:t>
            </w:r>
            <w:r w:rsidRPr="00936018">
              <w:t> </w:t>
            </w:r>
            <w:r w:rsidRPr="00936018">
              <w:t> </w:t>
            </w:r>
            <w:r w:rsidRPr="00936018">
              <w:t> </w:t>
            </w:r>
            <w:r w:rsidRPr="00936018">
              <w:fldChar w:fldCharType="end"/>
            </w:r>
            <w:bookmarkEnd w:id="19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018" w:rsidRPr="00936018" w:rsidRDefault="00936018" w:rsidP="00936018">
            <w:r w:rsidRPr="00936018">
              <w:t>Einlagezahl</w:t>
            </w:r>
          </w:p>
        </w:tc>
        <w:bookmarkStart w:id="20" w:name="Text44"/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6018" w:rsidRPr="00936018" w:rsidRDefault="00936018" w:rsidP="00936018">
            <w:r w:rsidRPr="00936018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936018">
              <w:instrText xml:space="preserve"> FORMTEXT </w:instrText>
            </w:r>
            <w:r w:rsidRPr="00936018">
              <w:fldChar w:fldCharType="separate"/>
            </w:r>
            <w:r w:rsidRPr="00936018">
              <w:t> </w:t>
            </w:r>
            <w:r w:rsidRPr="00936018">
              <w:t> </w:t>
            </w:r>
            <w:r w:rsidRPr="00936018">
              <w:t> </w:t>
            </w:r>
            <w:r w:rsidRPr="00936018">
              <w:t> </w:t>
            </w:r>
            <w:r w:rsidRPr="00936018">
              <w:t> </w:t>
            </w:r>
            <w:r w:rsidRPr="00936018">
              <w:fldChar w:fldCharType="end"/>
            </w:r>
            <w:bookmarkEnd w:id="20"/>
          </w:p>
        </w:tc>
      </w:tr>
      <w:tr w:rsidR="00936018" w:rsidRPr="00936018" w:rsidTr="00E512BA">
        <w:trPr>
          <w:cantSplit/>
          <w:trHeight w:val="609"/>
        </w:trPr>
        <w:tc>
          <w:tcPr>
            <w:tcW w:w="2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018" w:rsidRPr="00936018" w:rsidRDefault="00936018" w:rsidP="00936018">
            <w:r w:rsidRPr="00936018">
              <w:t>Grundstücksnummer/n</w:t>
            </w:r>
          </w:p>
        </w:tc>
        <w:bookmarkStart w:id="21" w:name="Text30"/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6018" w:rsidRPr="00936018" w:rsidRDefault="00936018" w:rsidP="00936018">
            <w:r w:rsidRPr="00936018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36018">
              <w:instrText xml:space="preserve"> FORMTEXT </w:instrText>
            </w:r>
            <w:r w:rsidRPr="00936018">
              <w:fldChar w:fldCharType="separate"/>
            </w:r>
            <w:r w:rsidRPr="00936018">
              <w:t> </w:t>
            </w:r>
            <w:r w:rsidRPr="00936018">
              <w:t> </w:t>
            </w:r>
            <w:r w:rsidRPr="00936018">
              <w:t> </w:t>
            </w:r>
            <w:r w:rsidRPr="00936018">
              <w:t> </w:t>
            </w:r>
            <w:r w:rsidRPr="00936018">
              <w:t> </w:t>
            </w:r>
            <w:r w:rsidRPr="00936018">
              <w:fldChar w:fldCharType="end"/>
            </w:r>
            <w:bookmarkEnd w:id="21"/>
          </w:p>
        </w:tc>
      </w:tr>
    </w:tbl>
    <w:p w:rsidR="00936018" w:rsidRPr="00936018" w:rsidRDefault="00936018" w:rsidP="00936018"/>
    <w:p w:rsidR="00936018" w:rsidRPr="00936018" w:rsidRDefault="00936018" w:rsidP="00936018">
      <w:pPr>
        <w:rPr>
          <w:b/>
          <w:bCs/>
        </w:rPr>
      </w:pPr>
      <w:r w:rsidRPr="00936018">
        <w:rPr>
          <w:b/>
          <w:bCs/>
        </w:rPr>
        <w:t>Bezeichnung des Bauvorhabens bzw. der beabsichtigten Planänderungen:</w:t>
      </w: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936018" w:rsidRPr="00936018" w:rsidTr="00E512BA">
        <w:trPr>
          <w:cantSplit/>
          <w:trHeight w:val="2073"/>
        </w:trPr>
        <w:tc>
          <w:tcPr>
            <w:tcW w:w="8859" w:type="dxa"/>
            <w:tcBorders>
              <w:top w:val="single" w:sz="4" w:space="0" w:color="auto"/>
              <w:bottom w:val="single" w:sz="4" w:space="0" w:color="auto"/>
            </w:tcBorders>
          </w:tcPr>
          <w:p w:rsidR="00936018" w:rsidRPr="00936018" w:rsidRDefault="00936018" w:rsidP="00936018">
            <w:r w:rsidRPr="00936018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36018">
              <w:instrText xml:space="preserve"> FORMTEXT </w:instrText>
            </w:r>
            <w:r w:rsidRPr="00936018">
              <w:fldChar w:fldCharType="separate"/>
            </w:r>
            <w:r w:rsidRPr="00936018">
              <w:t> </w:t>
            </w:r>
            <w:r w:rsidRPr="00936018">
              <w:t> </w:t>
            </w:r>
            <w:r w:rsidRPr="00936018">
              <w:t> </w:t>
            </w:r>
            <w:r w:rsidRPr="00936018">
              <w:t> </w:t>
            </w:r>
            <w:r w:rsidRPr="00936018">
              <w:t> </w:t>
            </w:r>
            <w:r w:rsidRPr="00936018">
              <w:fldChar w:fldCharType="end"/>
            </w:r>
          </w:p>
        </w:tc>
      </w:tr>
    </w:tbl>
    <w:p w:rsidR="00CF247A" w:rsidRDefault="00CF247A" w:rsidP="00936018">
      <w:pPr>
        <w:rPr>
          <w:b/>
          <w:bCs/>
        </w:rPr>
      </w:pPr>
    </w:p>
    <w:p w:rsidR="00936018" w:rsidRPr="00936018" w:rsidRDefault="00936018" w:rsidP="00936018">
      <w:proofErr w:type="spellStart"/>
      <w:r w:rsidRPr="00936018">
        <w:rPr>
          <w:b/>
          <w:bCs/>
        </w:rPr>
        <w:t>PlanverfasserIn</w:t>
      </w:r>
      <w:proofErr w:type="spellEnd"/>
      <w:r w:rsidRPr="00936018">
        <w:rPr>
          <w:b/>
          <w:bCs/>
        </w:rPr>
        <w:t>:</w:t>
      </w: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1"/>
        <w:gridCol w:w="1161"/>
        <w:gridCol w:w="709"/>
        <w:gridCol w:w="2306"/>
        <w:gridCol w:w="1061"/>
        <w:gridCol w:w="2161"/>
      </w:tblGrid>
      <w:tr w:rsidR="00936018" w:rsidRPr="00936018" w:rsidTr="00E512BA">
        <w:trPr>
          <w:trHeight w:val="567"/>
        </w:trPr>
        <w:tc>
          <w:tcPr>
            <w:tcW w:w="1461" w:type="dxa"/>
            <w:vAlign w:val="center"/>
          </w:tcPr>
          <w:p w:rsidR="00936018" w:rsidRPr="00936018" w:rsidRDefault="00936018" w:rsidP="00936018">
            <w:r w:rsidRPr="00936018">
              <w:t>Name</w:t>
            </w:r>
          </w:p>
        </w:tc>
        <w:bookmarkStart w:id="22" w:name="Text27"/>
        <w:tc>
          <w:tcPr>
            <w:tcW w:w="7398" w:type="dxa"/>
            <w:gridSpan w:val="5"/>
            <w:vAlign w:val="center"/>
          </w:tcPr>
          <w:p w:rsidR="00936018" w:rsidRPr="00936018" w:rsidRDefault="00936018" w:rsidP="00936018">
            <w:r w:rsidRPr="00936018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36018">
              <w:instrText xml:space="preserve"> FORMTEXT </w:instrText>
            </w:r>
            <w:r w:rsidRPr="00936018">
              <w:fldChar w:fldCharType="separate"/>
            </w:r>
            <w:r w:rsidRPr="00936018">
              <w:t> </w:t>
            </w:r>
            <w:r w:rsidRPr="00936018">
              <w:t> </w:t>
            </w:r>
            <w:r w:rsidRPr="00936018">
              <w:t> </w:t>
            </w:r>
            <w:r w:rsidRPr="00936018">
              <w:t> </w:t>
            </w:r>
            <w:r w:rsidRPr="00936018">
              <w:t> </w:t>
            </w:r>
            <w:r w:rsidRPr="00936018">
              <w:fldChar w:fldCharType="end"/>
            </w:r>
            <w:bookmarkEnd w:id="22"/>
          </w:p>
        </w:tc>
      </w:tr>
      <w:tr w:rsidR="00936018" w:rsidRPr="00936018" w:rsidTr="00E512BA">
        <w:trPr>
          <w:trHeight w:val="567"/>
        </w:trPr>
        <w:tc>
          <w:tcPr>
            <w:tcW w:w="1461" w:type="dxa"/>
            <w:vAlign w:val="center"/>
          </w:tcPr>
          <w:p w:rsidR="00936018" w:rsidRPr="00936018" w:rsidRDefault="00936018" w:rsidP="00936018">
            <w:r w:rsidRPr="00936018">
              <w:t>Straße/Nr.</w:t>
            </w:r>
          </w:p>
        </w:tc>
        <w:tc>
          <w:tcPr>
            <w:tcW w:w="7398" w:type="dxa"/>
            <w:gridSpan w:val="5"/>
            <w:vAlign w:val="center"/>
          </w:tcPr>
          <w:p w:rsidR="00936018" w:rsidRPr="00936018" w:rsidRDefault="00936018" w:rsidP="00936018">
            <w:r w:rsidRPr="00936018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36018">
              <w:instrText xml:space="preserve"> FORMTEXT </w:instrText>
            </w:r>
            <w:r w:rsidRPr="00936018">
              <w:fldChar w:fldCharType="separate"/>
            </w:r>
            <w:r w:rsidRPr="00936018">
              <w:t> </w:t>
            </w:r>
            <w:r w:rsidRPr="00936018">
              <w:t> </w:t>
            </w:r>
            <w:r w:rsidRPr="00936018">
              <w:t> </w:t>
            </w:r>
            <w:r w:rsidRPr="00936018">
              <w:t> </w:t>
            </w:r>
            <w:r w:rsidRPr="00936018">
              <w:t> </w:t>
            </w:r>
            <w:r w:rsidRPr="00936018">
              <w:fldChar w:fldCharType="end"/>
            </w:r>
          </w:p>
        </w:tc>
      </w:tr>
      <w:tr w:rsidR="00936018" w:rsidRPr="00936018" w:rsidTr="00E512B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67"/>
        </w:trPr>
        <w:tc>
          <w:tcPr>
            <w:tcW w:w="146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36018" w:rsidRPr="00936018" w:rsidRDefault="00936018" w:rsidP="00936018">
            <w:r w:rsidRPr="00936018">
              <w:t>Postleitzahl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6018" w:rsidRPr="00936018" w:rsidRDefault="00936018" w:rsidP="00936018">
            <w:r w:rsidRPr="00936018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936018">
              <w:instrText xml:space="preserve"> FORMTEXT </w:instrText>
            </w:r>
            <w:r w:rsidRPr="00936018">
              <w:fldChar w:fldCharType="separate"/>
            </w:r>
            <w:r w:rsidRPr="00936018">
              <w:t> </w:t>
            </w:r>
            <w:r w:rsidRPr="00936018">
              <w:t> </w:t>
            </w:r>
            <w:r w:rsidRPr="00936018">
              <w:t> </w:t>
            </w:r>
            <w:r w:rsidRPr="00936018">
              <w:t> </w:t>
            </w:r>
            <w:r w:rsidRPr="00936018">
              <w:t> </w:t>
            </w:r>
            <w:r w:rsidRPr="00936018"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6018" w:rsidRPr="00936018" w:rsidRDefault="00936018" w:rsidP="00936018">
            <w:r w:rsidRPr="00936018">
              <w:t>Ort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6018" w:rsidRPr="00936018" w:rsidRDefault="00936018" w:rsidP="00936018">
            <w:r w:rsidRPr="00936018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936018">
              <w:instrText xml:space="preserve"> FORMTEXT </w:instrText>
            </w:r>
            <w:r w:rsidRPr="00936018">
              <w:fldChar w:fldCharType="separate"/>
            </w:r>
            <w:r w:rsidRPr="00936018">
              <w:t> </w:t>
            </w:r>
            <w:r w:rsidRPr="00936018">
              <w:t> </w:t>
            </w:r>
            <w:r w:rsidRPr="00936018">
              <w:t> </w:t>
            </w:r>
            <w:r w:rsidRPr="00936018">
              <w:t> </w:t>
            </w:r>
            <w:r w:rsidRPr="00936018">
              <w:t> </w:t>
            </w:r>
            <w:r w:rsidRPr="00936018">
              <w:fldChar w:fldCharType="end"/>
            </w:r>
          </w:p>
        </w:tc>
      </w:tr>
      <w:tr w:rsidR="00936018" w:rsidRPr="00936018" w:rsidTr="00E512B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1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018" w:rsidRPr="00936018" w:rsidRDefault="00936018" w:rsidP="00936018">
            <w:r w:rsidRPr="00936018">
              <w:t>Telefon</w:t>
            </w:r>
          </w:p>
        </w:tc>
        <w:tc>
          <w:tcPr>
            <w:tcW w:w="4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018" w:rsidRPr="00936018" w:rsidRDefault="00936018" w:rsidP="00936018">
            <w:r w:rsidRPr="00936018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36018">
              <w:instrText xml:space="preserve"> FORMTEXT </w:instrText>
            </w:r>
            <w:r w:rsidRPr="00936018">
              <w:fldChar w:fldCharType="separate"/>
            </w:r>
            <w:r w:rsidRPr="00936018">
              <w:t> </w:t>
            </w:r>
            <w:r w:rsidRPr="00936018">
              <w:t> </w:t>
            </w:r>
            <w:r w:rsidRPr="00936018">
              <w:t> </w:t>
            </w:r>
            <w:r w:rsidRPr="00936018">
              <w:t> </w:t>
            </w:r>
            <w:r w:rsidRPr="00936018">
              <w:t> </w:t>
            </w:r>
            <w:r w:rsidRPr="00936018"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018" w:rsidRPr="00936018" w:rsidRDefault="00936018" w:rsidP="00936018">
            <w:r w:rsidRPr="00936018">
              <w:t>Fax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6018" w:rsidRPr="00936018" w:rsidRDefault="00936018" w:rsidP="00936018">
            <w:r w:rsidRPr="00936018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36018">
              <w:instrText xml:space="preserve"> FORMTEXT </w:instrText>
            </w:r>
            <w:r w:rsidRPr="00936018">
              <w:fldChar w:fldCharType="separate"/>
            </w:r>
            <w:r w:rsidRPr="00936018">
              <w:t> </w:t>
            </w:r>
            <w:r w:rsidRPr="00936018">
              <w:t> </w:t>
            </w:r>
            <w:r w:rsidRPr="00936018">
              <w:t> </w:t>
            </w:r>
            <w:r w:rsidRPr="00936018">
              <w:t> </w:t>
            </w:r>
            <w:r w:rsidRPr="00936018">
              <w:t> </w:t>
            </w:r>
            <w:r w:rsidRPr="00936018">
              <w:fldChar w:fldCharType="end"/>
            </w:r>
          </w:p>
        </w:tc>
      </w:tr>
      <w:tr w:rsidR="00936018" w:rsidRPr="00936018" w:rsidTr="00E512B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1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018" w:rsidRPr="00936018" w:rsidRDefault="00936018" w:rsidP="00936018">
            <w:r w:rsidRPr="00936018">
              <w:t xml:space="preserve">E-Mail </w:t>
            </w:r>
            <w:r w:rsidRPr="00936018">
              <w:rPr>
                <w:b/>
                <w:bCs/>
              </w:rPr>
              <w:sym w:font="Webdings" w:char="F069"/>
            </w:r>
          </w:p>
        </w:tc>
        <w:tc>
          <w:tcPr>
            <w:tcW w:w="7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6018" w:rsidRPr="00936018" w:rsidRDefault="00936018" w:rsidP="00936018">
            <w:r w:rsidRPr="00936018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36018">
              <w:instrText xml:space="preserve"> FORMTEXT </w:instrText>
            </w:r>
            <w:r w:rsidRPr="00936018">
              <w:fldChar w:fldCharType="separate"/>
            </w:r>
            <w:r w:rsidRPr="00936018">
              <w:t> </w:t>
            </w:r>
            <w:r w:rsidRPr="00936018">
              <w:t> </w:t>
            </w:r>
            <w:r w:rsidRPr="00936018">
              <w:t> </w:t>
            </w:r>
            <w:r w:rsidRPr="00936018">
              <w:t> </w:t>
            </w:r>
            <w:r w:rsidRPr="00936018">
              <w:t> </w:t>
            </w:r>
            <w:r w:rsidRPr="00936018">
              <w:fldChar w:fldCharType="end"/>
            </w:r>
          </w:p>
        </w:tc>
      </w:tr>
    </w:tbl>
    <w:p w:rsidR="00936018" w:rsidRPr="00936018" w:rsidRDefault="00936018" w:rsidP="00936018">
      <w:pPr>
        <w:rPr>
          <w:b/>
          <w:bCs/>
        </w:rPr>
      </w:pPr>
    </w:p>
    <w:p w:rsidR="00936018" w:rsidRPr="00936018" w:rsidRDefault="00936018" w:rsidP="00936018">
      <w:pPr>
        <w:rPr>
          <w:b/>
          <w:bCs/>
        </w:rPr>
      </w:pPr>
      <w:r w:rsidRPr="00936018">
        <w:rPr>
          <w:b/>
          <w:bCs/>
        </w:rPr>
        <w:lastRenderedPageBreak/>
        <w:sym w:font="Webdings" w:char="F069"/>
      </w:r>
      <w:r w:rsidRPr="00936018">
        <w:rPr>
          <w:b/>
          <w:bCs/>
        </w:rPr>
        <w:t xml:space="preserve"> Mit der Angabe Ihrer E-Mail-Adresse ermächtigen Sie </w:t>
      </w:r>
      <w:r>
        <w:rPr>
          <w:b/>
          <w:bCs/>
        </w:rPr>
        <w:t>das Gemeindeamt</w:t>
      </w:r>
      <w:r w:rsidRPr="00936018">
        <w:rPr>
          <w:b/>
          <w:bCs/>
        </w:rPr>
        <w:t>, auch auf diesem Weg mit Ihnen Kontakt aufzunehmen.</w:t>
      </w:r>
    </w:p>
    <w:p w:rsidR="00936018" w:rsidRPr="00936018" w:rsidRDefault="00936018" w:rsidP="00936018"/>
    <w:p w:rsidR="00936018" w:rsidRPr="00936018" w:rsidRDefault="00936018" w:rsidP="00936018">
      <w:pPr>
        <w:rPr>
          <w:b/>
          <w:bCs/>
        </w:rPr>
      </w:pPr>
      <w:proofErr w:type="spellStart"/>
      <w:r w:rsidRPr="00936018">
        <w:rPr>
          <w:b/>
          <w:bCs/>
        </w:rPr>
        <w:t>BauführerIn</w:t>
      </w:r>
      <w:proofErr w:type="spellEnd"/>
      <w:r w:rsidRPr="00936018">
        <w:rPr>
          <w:b/>
          <w:bCs/>
        </w:rPr>
        <w:t>:</w:t>
      </w:r>
    </w:p>
    <w:tbl>
      <w:tblPr>
        <w:tblW w:w="8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1"/>
        <w:gridCol w:w="1161"/>
        <w:gridCol w:w="709"/>
        <w:gridCol w:w="2306"/>
        <w:gridCol w:w="529"/>
        <w:gridCol w:w="2648"/>
      </w:tblGrid>
      <w:tr w:rsidR="00936018" w:rsidRPr="00936018" w:rsidTr="00E512BA">
        <w:trPr>
          <w:trHeight w:val="567"/>
        </w:trPr>
        <w:tc>
          <w:tcPr>
            <w:tcW w:w="1461" w:type="dxa"/>
            <w:vAlign w:val="center"/>
          </w:tcPr>
          <w:p w:rsidR="00936018" w:rsidRPr="00936018" w:rsidRDefault="00936018" w:rsidP="00936018">
            <w:r w:rsidRPr="00936018">
              <w:t>Name</w:t>
            </w:r>
          </w:p>
        </w:tc>
        <w:tc>
          <w:tcPr>
            <w:tcW w:w="7353" w:type="dxa"/>
            <w:gridSpan w:val="5"/>
            <w:vAlign w:val="center"/>
          </w:tcPr>
          <w:p w:rsidR="00936018" w:rsidRPr="00936018" w:rsidRDefault="00936018" w:rsidP="00936018">
            <w:r w:rsidRPr="00936018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36018">
              <w:instrText xml:space="preserve"> FORMTEXT </w:instrText>
            </w:r>
            <w:r w:rsidRPr="00936018">
              <w:fldChar w:fldCharType="separate"/>
            </w:r>
            <w:r w:rsidRPr="00936018">
              <w:t> </w:t>
            </w:r>
            <w:r w:rsidRPr="00936018">
              <w:t> </w:t>
            </w:r>
            <w:r w:rsidRPr="00936018">
              <w:t> </w:t>
            </w:r>
            <w:r w:rsidRPr="00936018">
              <w:t> </w:t>
            </w:r>
            <w:r w:rsidRPr="00936018">
              <w:t> </w:t>
            </w:r>
            <w:r w:rsidRPr="00936018">
              <w:fldChar w:fldCharType="end"/>
            </w:r>
          </w:p>
        </w:tc>
      </w:tr>
      <w:tr w:rsidR="00936018" w:rsidRPr="00936018" w:rsidTr="00E512BA">
        <w:trPr>
          <w:trHeight w:val="567"/>
        </w:trPr>
        <w:tc>
          <w:tcPr>
            <w:tcW w:w="1461" w:type="dxa"/>
            <w:vAlign w:val="center"/>
          </w:tcPr>
          <w:p w:rsidR="00936018" w:rsidRPr="00936018" w:rsidRDefault="00936018" w:rsidP="00936018">
            <w:r w:rsidRPr="00936018">
              <w:t xml:space="preserve">Straße/Nr. </w:t>
            </w:r>
          </w:p>
        </w:tc>
        <w:tc>
          <w:tcPr>
            <w:tcW w:w="7353" w:type="dxa"/>
            <w:gridSpan w:val="5"/>
            <w:vAlign w:val="center"/>
          </w:tcPr>
          <w:p w:rsidR="00936018" w:rsidRPr="00936018" w:rsidRDefault="00936018" w:rsidP="00936018">
            <w:r w:rsidRPr="00936018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36018">
              <w:instrText xml:space="preserve"> FORMTEXT </w:instrText>
            </w:r>
            <w:r w:rsidRPr="00936018">
              <w:fldChar w:fldCharType="separate"/>
            </w:r>
            <w:r w:rsidRPr="00936018">
              <w:t> </w:t>
            </w:r>
            <w:r w:rsidRPr="00936018">
              <w:t> </w:t>
            </w:r>
            <w:r w:rsidRPr="00936018">
              <w:t> </w:t>
            </w:r>
            <w:r w:rsidRPr="00936018">
              <w:t> </w:t>
            </w:r>
            <w:r w:rsidRPr="00936018">
              <w:t> </w:t>
            </w:r>
            <w:r w:rsidRPr="00936018">
              <w:fldChar w:fldCharType="end"/>
            </w:r>
          </w:p>
        </w:tc>
      </w:tr>
      <w:tr w:rsidR="00936018" w:rsidRPr="00936018" w:rsidTr="00E512B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67"/>
        </w:trPr>
        <w:tc>
          <w:tcPr>
            <w:tcW w:w="146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36018" w:rsidRPr="00936018" w:rsidRDefault="00936018" w:rsidP="00936018">
            <w:r w:rsidRPr="00936018">
              <w:t>Postleitzahl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6018" w:rsidRPr="00936018" w:rsidRDefault="00936018" w:rsidP="00936018">
            <w:r w:rsidRPr="00936018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936018">
              <w:instrText xml:space="preserve"> FORMTEXT </w:instrText>
            </w:r>
            <w:r w:rsidRPr="00936018">
              <w:fldChar w:fldCharType="separate"/>
            </w:r>
            <w:r w:rsidRPr="00936018">
              <w:t> </w:t>
            </w:r>
            <w:r w:rsidRPr="00936018">
              <w:t> </w:t>
            </w:r>
            <w:r w:rsidRPr="00936018">
              <w:t> </w:t>
            </w:r>
            <w:r w:rsidRPr="00936018">
              <w:t> </w:t>
            </w:r>
            <w:r w:rsidRPr="00936018">
              <w:t> </w:t>
            </w:r>
            <w:r w:rsidRPr="00936018"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6018" w:rsidRPr="00936018" w:rsidRDefault="00936018" w:rsidP="00936018">
            <w:r w:rsidRPr="00936018">
              <w:t>Ort</w:t>
            </w:r>
          </w:p>
        </w:tc>
        <w:tc>
          <w:tcPr>
            <w:tcW w:w="5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6018" w:rsidRPr="00936018" w:rsidRDefault="00936018" w:rsidP="00936018">
            <w:r w:rsidRPr="00936018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936018">
              <w:instrText xml:space="preserve"> FORMTEXT </w:instrText>
            </w:r>
            <w:r w:rsidRPr="00936018">
              <w:fldChar w:fldCharType="separate"/>
            </w:r>
            <w:r w:rsidRPr="00936018">
              <w:t> </w:t>
            </w:r>
            <w:r w:rsidRPr="00936018">
              <w:t> </w:t>
            </w:r>
            <w:r w:rsidRPr="00936018">
              <w:t> </w:t>
            </w:r>
            <w:r w:rsidRPr="00936018">
              <w:t> </w:t>
            </w:r>
            <w:r w:rsidRPr="00936018">
              <w:t> </w:t>
            </w:r>
            <w:r w:rsidRPr="00936018">
              <w:fldChar w:fldCharType="end"/>
            </w:r>
          </w:p>
        </w:tc>
      </w:tr>
      <w:tr w:rsidR="00936018" w:rsidRPr="00936018" w:rsidTr="00E512B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1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018" w:rsidRPr="00936018" w:rsidRDefault="00936018" w:rsidP="00936018">
            <w:r w:rsidRPr="00936018">
              <w:t>Telefon</w:t>
            </w:r>
          </w:p>
        </w:tc>
        <w:tc>
          <w:tcPr>
            <w:tcW w:w="4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018" w:rsidRPr="00936018" w:rsidRDefault="00936018" w:rsidP="00936018">
            <w:r w:rsidRPr="00936018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36018">
              <w:instrText xml:space="preserve"> FORMTEXT </w:instrText>
            </w:r>
            <w:r w:rsidRPr="00936018">
              <w:fldChar w:fldCharType="separate"/>
            </w:r>
            <w:r w:rsidRPr="00936018">
              <w:t> </w:t>
            </w:r>
            <w:r w:rsidRPr="00936018">
              <w:t> </w:t>
            </w:r>
            <w:r w:rsidRPr="00936018">
              <w:t> </w:t>
            </w:r>
            <w:r w:rsidRPr="00936018">
              <w:t> </w:t>
            </w:r>
            <w:r w:rsidRPr="00936018">
              <w:t> </w:t>
            </w:r>
            <w:r w:rsidRPr="00936018">
              <w:fldChar w:fldCharType="end"/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018" w:rsidRPr="00936018" w:rsidRDefault="00936018" w:rsidP="00936018">
            <w:r w:rsidRPr="00936018">
              <w:t>Fax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6018" w:rsidRPr="00936018" w:rsidRDefault="00936018" w:rsidP="00936018">
            <w:r w:rsidRPr="00936018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36018">
              <w:instrText xml:space="preserve"> FORMTEXT </w:instrText>
            </w:r>
            <w:r w:rsidRPr="00936018">
              <w:fldChar w:fldCharType="separate"/>
            </w:r>
            <w:r w:rsidRPr="00936018">
              <w:t> </w:t>
            </w:r>
            <w:r w:rsidRPr="00936018">
              <w:t> </w:t>
            </w:r>
            <w:r w:rsidRPr="00936018">
              <w:t> </w:t>
            </w:r>
            <w:r w:rsidRPr="00936018">
              <w:t> </w:t>
            </w:r>
            <w:r w:rsidRPr="00936018">
              <w:t> </w:t>
            </w:r>
            <w:r w:rsidRPr="00936018">
              <w:fldChar w:fldCharType="end"/>
            </w:r>
          </w:p>
        </w:tc>
      </w:tr>
      <w:tr w:rsidR="00936018" w:rsidRPr="00936018" w:rsidTr="00E512B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1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018" w:rsidRPr="00936018" w:rsidRDefault="00936018" w:rsidP="00936018">
            <w:r w:rsidRPr="00936018">
              <w:t xml:space="preserve">E-Mail </w:t>
            </w:r>
            <w:r w:rsidRPr="00936018">
              <w:rPr>
                <w:b/>
                <w:bCs/>
              </w:rPr>
              <w:sym w:font="Webdings" w:char="F069"/>
            </w:r>
          </w:p>
        </w:tc>
        <w:tc>
          <w:tcPr>
            <w:tcW w:w="7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6018" w:rsidRPr="00936018" w:rsidRDefault="00936018" w:rsidP="00936018">
            <w:r w:rsidRPr="00936018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36018">
              <w:instrText xml:space="preserve"> FORMTEXT </w:instrText>
            </w:r>
            <w:r w:rsidRPr="00936018">
              <w:fldChar w:fldCharType="separate"/>
            </w:r>
            <w:r w:rsidRPr="00936018">
              <w:t> </w:t>
            </w:r>
            <w:r w:rsidRPr="00936018">
              <w:t> </w:t>
            </w:r>
            <w:r w:rsidRPr="00936018">
              <w:t> </w:t>
            </w:r>
            <w:r w:rsidRPr="00936018">
              <w:t> </w:t>
            </w:r>
            <w:r w:rsidRPr="00936018">
              <w:t> </w:t>
            </w:r>
            <w:r w:rsidRPr="00936018">
              <w:fldChar w:fldCharType="end"/>
            </w:r>
          </w:p>
        </w:tc>
      </w:tr>
    </w:tbl>
    <w:p w:rsidR="00936018" w:rsidRPr="00936018" w:rsidRDefault="00936018" w:rsidP="00936018">
      <w:pPr>
        <w:rPr>
          <w:b/>
          <w:bCs/>
        </w:rPr>
      </w:pPr>
    </w:p>
    <w:p w:rsidR="00936018" w:rsidRPr="00936018" w:rsidRDefault="00936018" w:rsidP="00936018">
      <w:pPr>
        <w:rPr>
          <w:b/>
          <w:bCs/>
        </w:rPr>
      </w:pPr>
      <w:r w:rsidRPr="00936018">
        <w:rPr>
          <w:b/>
          <w:bCs/>
        </w:rPr>
        <w:sym w:font="Webdings" w:char="F069"/>
      </w:r>
      <w:r w:rsidRPr="00936018">
        <w:rPr>
          <w:b/>
          <w:bCs/>
        </w:rPr>
        <w:t xml:space="preserve"> Mit der Angabe Ihrer E-Mail-Adresse ermächtigen Sie d</w:t>
      </w:r>
      <w:r>
        <w:rPr>
          <w:b/>
          <w:bCs/>
        </w:rPr>
        <w:t>as</w:t>
      </w:r>
      <w:r w:rsidRPr="00936018">
        <w:rPr>
          <w:b/>
          <w:bCs/>
        </w:rPr>
        <w:t xml:space="preserve"> </w:t>
      </w:r>
      <w:r>
        <w:rPr>
          <w:b/>
          <w:bCs/>
        </w:rPr>
        <w:t>Gemeindeamt</w:t>
      </w:r>
      <w:r w:rsidRPr="00936018">
        <w:rPr>
          <w:b/>
          <w:bCs/>
        </w:rPr>
        <w:t>, auch auf diesem Weg mit Ihnen Kontakt aufzunehmen.</w:t>
      </w:r>
    </w:p>
    <w:p w:rsidR="00936018" w:rsidRPr="00936018" w:rsidRDefault="00936018" w:rsidP="00936018"/>
    <w:p w:rsidR="00936018" w:rsidRPr="00936018" w:rsidRDefault="00936018" w:rsidP="00936018"/>
    <w:bookmarkStart w:id="23" w:name="Kontrollkästchen4"/>
    <w:p w:rsidR="00936018" w:rsidRPr="00936018" w:rsidRDefault="00936018" w:rsidP="00936018">
      <w:pPr>
        <w:rPr>
          <w:b/>
        </w:rPr>
      </w:pPr>
      <w:r w:rsidRPr="00936018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936018">
        <w:instrText xml:space="preserve"> FORMCHECKBOX </w:instrText>
      </w:r>
      <w:r w:rsidR="00862C9D">
        <w:fldChar w:fldCharType="separate"/>
      </w:r>
      <w:r w:rsidRPr="00936018">
        <w:fldChar w:fldCharType="end"/>
      </w:r>
      <w:bookmarkEnd w:id="23"/>
      <w:r w:rsidRPr="00936018">
        <w:tab/>
      </w:r>
      <w:r>
        <w:rPr>
          <w:b/>
        </w:rPr>
        <w:t>Die Zu</w:t>
      </w:r>
      <w:r w:rsidRPr="00936018">
        <w:rPr>
          <w:b/>
        </w:rPr>
        <w:t>stimmung zur Ermittlung von Daten aus öffentlichen elektronischen Registern nach § 17 Abs. 2 E-</w:t>
      </w:r>
      <w:proofErr w:type="spellStart"/>
      <w:r w:rsidRPr="00936018">
        <w:rPr>
          <w:b/>
        </w:rPr>
        <w:t>GovG</w:t>
      </w:r>
      <w:proofErr w:type="spellEnd"/>
      <w:r w:rsidRPr="00936018">
        <w:rPr>
          <w:b/>
        </w:rPr>
        <w:t xml:space="preserve"> wird erteilt.</w:t>
      </w:r>
    </w:p>
    <w:p w:rsidR="00936018" w:rsidRPr="00936018" w:rsidRDefault="00936018" w:rsidP="00936018"/>
    <w:p w:rsidR="00936018" w:rsidRPr="00936018" w:rsidRDefault="00936018" w:rsidP="00936018"/>
    <w:p w:rsidR="00936018" w:rsidRPr="00936018" w:rsidRDefault="00936018" w:rsidP="00936018"/>
    <w:p w:rsidR="00936018" w:rsidRPr="00936018" w:rsidRDefault="00936018" w:rsidP="00936018"/>
    <w:p w:rsidR="00936018" w:rsidRPr="00936018" w:rsidRDefault="00936018" w:rsidP="00936018">
      <w:r w:rsidRPr="00936018">
        <w:t>________________________________</w:t>
      </w:r>
      <w:r w:rsidR="00CF247A">
        <w:t xml:space="preserve">__         </w:t>
      </w:r>
      <w:r w:rsidRPr="00936018">
        <w:t xml:space="preserve"> ___________________________________</w:t>
      </w:r>
      <w:r w:rsidR="00CF247A">
        <w:t>___</w:t>
      </w:r>
    </w:p>
    <w:p w:rsidR="00936018" w:rsidRPr="00936018" w:rsidRDefault="00936018" w:rsidP="00936018"/>
    <w:p w:rsidR="00936018" w:rsidRPr="00936018" w:rsidRDefault="00936018" w:rsidP="00936018">
      <w:r w:rsidRPr="00936018">
        <w:t xml:space="preserve">Datum, Unterschrift </w:t>
      </w:r>
      <w:proofErr w:type="spellStart"/>
      <w:r w:rsidRPr="00936018">
        <w:t>AntragstellerIn</w:t>
      </w:r>
      <w:proofErr w:type="spellEnd"/>
      <w:r w:rsidRPr="00936018">
        <w:t>(</w:t>
      </w:r>
      <w:proofErr w:type="spellStart"/>
      <w:r w:rsidRPr="00936018">
        <w:t>nen</w:t>
      </w:r>
      <w:proofErr w:type="spellEnd"/>
      <w:r w:rsidRPr="00936018">
        <w:t>)</w:t>
      </w:r>
      <w:r w:rsidRPr="00936018">
        <w:tab/>
        <w:t xml:space="preserve">Datum, Unterschrift </w:t>
      </w:r>
      <w:proofErr w:type="spellStart"/>
      <w:r w:rsidRPr="00936018">
        <w:t>GrundeigentümerIn</w:t>
      </w:r>
      <w:proofErr w:type="spellEnd"/>
      <w:r w:rsidRPr="00936018">
        <w:t>(</w:t>
      </w:r>
      <w:proofErr w:type="spellStart"/>
      <w:r w:rsidRPr="00936018">
        <w:t>nen</w:t>
      </w:r>
      <w:proofErr w:type="spellEnd"/>
      <w:r w:rsidRPr="00936018">
        <w:t>)</w:t>
      </w:r>
    </w:p>
    <w:p w:rsidR="00936018" w:rsidRPr="00936018" w:rsidRDefault="00936018" w:rsidP="00936018"/>
    <w:p w:rsidR="00A40063" w:rsidRDefault="00A40063"/>
    <w:sectPr w:rsidR="00A40063" w:rsidSect="00936018">
      <w:pgSz w:w="12240" w:h="15840"/>
      <w:pgMar w:top="1417" w:right="2034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018"/>
    <w:rsid w:val="00862C9D"/>
    <w:rsid w:val="00936018"/>
    <w:rsid w:val="00A40063"/>
    <w:rsid w:val="00C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E8A8EE-011F-4AB9-9CBB-E44F41327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601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60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863720F3</Template>
  <TotalTime>0</TotalTime>
  <Pages>3</Pages>
  <Words>356</Words>
  <Characters>2244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Gemdat-Datencenter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Denk Christian (Gemeinde Hagenberg)</dc:creator>
  <cp:lastModifiedBy>Bergsmann Sarah (Gemeinde Hagenberg)</cp:lastModifiedBy>
  <cp:revision>2</cp:revision>
  <dcterms:created xsi:type="dcterms:W3CDTF">2016-12-20T15:02:00Z</dcterms:created>
  <dcterms:modified xsi:type="dcterms:W3CDTF">2016-12-20T15:02:00Z</dcterms:modified>
</cp:coreProperties>
</file>